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50" w:rsidRDefault="00464650" w:rsidP="002E4E8F">
      <w:pPr>
        <w:rPr>
          <w:b/>
          <w:sz w:val="24"/>
          <w:szCs w:val="24"/>
          <w:u w:val="single"/>
        </w:rPr>
      </w:pPr>
    </w:p>
    <w:p w:rsidR="00464650" w:rsidRDefault="00464650" w:rsidP="002E4E8F">
      <w:pPr>
        <w:rPr>
          <w:b/>
          <w:sz w:val="24"/>
          <w:szCs w:val="24"/>
          <w:u w:val="single"/>
        </w:rPr>
      </w:pPr>
    </w:p>
    <w:p w:rsidR="00464650" w:rsidRDefault="00464650" w:rsidP="002E4E8F">
      <w:pPr>
        <w:rPr>
          <w:b/>
          <w:sz w:val="24"/>
          <w:szCs w:val="24"/>
          <w:u w:val="single"/>
        </w:rPr>
      </w:pPr>
    </w:p>
    <w:p w:rsidR="00464650" w:rsidRDefault="00464650" w:rsidP="002E4E8F">
      <w:pPr>
        <w:rPr>
          <w:b/>
          <w:sz w:val="24"/>
          <w:szCs w:val="24"/>
          <w:u w:val="single"/>
        </w:rPr>
      </w:pPr>
    </w:p>
    <w:p w:rsidR="00464650" w:rsidRDefault="00464650" w:rsidP="002E4E8F">
      <w:pPr>
        <w:rPr>
          <w:b/>
          <w:sz w:val="24"/>
          <w:szCs w:val="24"/>
          <w:u w:val="single"/>
        </w:rPr>
      </w:pPr>
    </w:p>
    <w:p w:rsidR="00464650" w:rsidRPr="002E4E8F" w:rsidRDefault="00464650" w:rsidP="002E4E8F">
      <w:pPr>
        <w:rPr>
          <w:b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2E4E8F">
            <w:rPr>
              <w:b/>
              <w:sz w:val="24"/>
              <w:szCs w:val="24"/>
              <w:u w:val="single"/>
            </w:rPr>
            <w:t>DIXON</w:t>
          </w:r>
        </w:smartTag>
        <w:r w:rsidRPr="002E4E8F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2E4E8F">
            <w:rPr>
              <w:b/>
              <w:sz w:val="24"/>
              <w:szCs w:val="24"/>
              <w:u w:val="single"/>
            </w:rPr>
            <w:t>MIDDLE SCHOOL</w:t>
          </w:r>
        </w:smartTag>
      </w:smartTag>
      <w:r w:rsidRPr="002E4E8F">
        <w:rPr>
          <w:b/>
          <w:sz w:val="24"/>
          <w:szCs w:val="24"/>
          <w:u w:val="single"/>
        </w:rPr>
        <w:t xml:space="preserve"> BAND HANDBOOK</w:t>
      </w:r>
    </w:p>
    <w:p w:rsidR="00464650" w:rsidRPr="002E4E8F" w:rsidRDefault="00464650" w:rsidP="002E4E8F">
      <w:pPr>
        <w:rPr>
          <w:b/>
          <w:sz w:val="24"/>
          <w:szCs w:val="24"/>
          <w:u w:val="single"/>
        </w:rPr>
      </w:pPr>
      <w:r w:rsidRPr="002E4E8F">
        <w:rPr>
          <w:b/>
          <w:sz w:val="24"/>
          <w:szCs w:val="24"/>
          <w:u w:val="single"/>
        </w:rPr>
        <w:t>STUDENT/PARENT AGREEMENT</w:t>
      </w:r>
    </w:p>
    <w:p w:rsidR="00464650" w:rsidRPr="002E4E8F" w:rsidRDefault="00464650" w:rsidP="002E4E8F">
      <w:pPr>
        <w:rPr>
          <w:b/>
          <w:sz w:val="24"/>
          <w:szCs w:val="24"/>
          <w:u w:val="single"/>
        </w:rPr>
      </w:pPr>
    </w:p>
    <w:p w:rsidR="00464650" w:rsidRPr="002E4E8F" w:rsidRDefault="00464650" w:rsidP="002E4E8F">
      <w:pPr>
        <w:rPr>
          <w:b/>
          <w:sz w:val="24"/>
          <w:szCs w:val="24"/>
          <w:u w:val="single"/>
        </w:rPr>
      </w:pPr>
      <w:r w:rsidRPr="002E4E8F">
        <w:rPr>
          <w:b/>
          <w:sz w:val="24"/>
          <w:szCs w:val="24"/>
        </w:rPr>
        <w:t xml:space="preserve">(HANDBOOK IS LOCATED ON THE DIXON MIDDLE SCHOOL BAND WEBSITE – </w:t>
      </w:r>
      <w:hyperlink r:id="rId4" w:history="1">
        <w:r w:rsidRPr="003165C7">
          <w:rPr>
            <w:rStyle w:val="Hyperlink"/>
            <w:b/>
            <w:sz w:val="24"/>
            <w:szCs w:val="24"/>
          </w:rPr>
          <w:t>www.dixonmiddlesc</w:t>
        </w:r>
      </w:hyperlink>
      <w:r w:rsidRPr="002E4E8F">
        <w:rPr>
          <w:b/>
          <w:sz w:val="24"/>
          <w:szCs w:val="24"/>
          <w:u w:val="single"/>
        </w:rPr>
        <w:t>hoolband.weebly.com)</w:t>
      </w:r>
    </w:p>
    <w:p w:rsidR="00464650" w:rsidRPr="002E4E8F" w:rsidRDefault="00464650" w:rsidP="002E4E8F">
      <w:pPr>
        <w:ind w:left="720"/>
        <w:rPr>
          <w:b/>
          <w:sz w:val="24"/>
          <w:szCs w:val="24"/>
          <w:u w:val="single"/>
        </w:rPr>
      </w:pPr>
    </w:p>
    <w:p w:rsidR="00464650" w:rsidRPr="002E4E8F" w:rsidRDefault="00464650" w:rsidP="002E4E8F">
      <w:pPr>
        <w:rPr>
          <w:sz w:val="24"/>
          <w:szCs w:val="24"/>
        </w:rPr>
      </w:pPr>
      <w:r w:rsidRPr="002E4E8F">
        <w:rPr>
          <w:sz w:val="24"/>
          <w:szCs w:val="24"/>
        </w:rPr>
        <w:t>As a member of the Dixon Middle School Mariner Band, I have read and agree to comply with all of the set policies of the band handbook.</w:t>
      </w:r>
    </w:p>
    <w:p w:rsidR="00464650" w:rsidRPr="002E4E8F" w:rsidRDefault="00464650" w:rsidP="002E4E8F">
      <w:pPr>
        <w:ind w:left="720"/>
        <w:rPr>
          <w:sz w:val="24"/>
          <w:szCs w:val="24"/>
        </w:rPr>
      </w:pPr>
    </w:p>
    <w:p w:rsidR="00464650" w:rsidRPr="002E4E8F" w:rsidRDefault="00464650" w:rsidP="002E4E8F">
      <w:pPr>
        <w:rPr>
          <w:sz w:val="24"/>
          <w:szCs w:val="24"/>
        </w:rPr>
      </w:pPr>
      <w:r w:rsidRPr="002E4E8F">
        <w:rPr>
          <w:sz w:val="24"/>
          <w:szCs w:val="24"/>
        </w:rPr>
        <w:t>__________________________________/______________________</w:t>
      </w:r>
    </w:p>
    <w:p w:rsidR="00464650" w:rsidRPr="002E4E8F" w:rsidRDefault="00464650" w:rsidP="002E4E8F">
      <w:pPr>
        <w:rPr>
          <w:sz w:val="24"/>
          <w:szCs w:val="24"/>
        </w:rPr>
      </w:pPr>
      <w:r w:rsidRPr="002E4E8F">
        <w:rPr>
          <w:sz w:val="24"/>
          <w:szCs w:val="24"/>
        </w:rPr>
        <w:t>Student’s Signature Date</w:t>
      </w:r>
    </w:p>
    <w:p w:rsidR="00464650" w:rsidRPr="002E4E8F" w:rsidRDefault="00464650" w:rsidP="002E4E8F">
      <w:pPr>
        <w:ind w:left="720"/>
        <w:rPr>
          <w:sz w:val="24"/>
          <w:szCs w:val="24"/>
        </w:rPr>
      </w:pPr>
    </w:p>
    <w:p w:rsidR="00464650" w:rsidRPr="002E4E8F" w:rsidRDefault="00464650" w:rsidP="002E4E8F">
      <w:pPr>
        <w:ind w:left="720"/>
        <w:rPr>
          <w:sz w:val="24"/>
          <w:szCs w:val="24"/>
        </w:rPr>
      </w:pPr>
    </w:p>
    <w:p w:rsidR="00464650" w:rsidRPr="002E4E8F" w:rsidRDefault="00464650" w:rsidP="002E4E8F">
      <w:pPr>
        <w:rPr>
          <w:sz w:val="24"/>
          <w:szCs w:val="24"/>
        </w:rPr>
      </w:pPr>
      <w:r w:rsidRPr="002E4E8F">
        <w:rPr>
          <w:sz w:val="24"/>
          <w:szCs w:val="24"/>
        </w:rPr>
        <w:t>As a conscientious parent/guardian, I have read and agree to comply with the set policies of the band handbook.</w:t>
      </w:r>
    </w:p>
    <w:p w:rsidR="00464650" w:rsidRPr="002E4E8F" w:rsidRDefault="00464650" w:rsidP="002E4E8F">
      <w:pPr>
        <w:ind w:left="720"/>
        <w:rPr>
          <w:sz w:val="24"/>
          <w:szCs w:val="24"/>
        </w:rPr>
      </w:pPr>
    </w:p>
    <w:p w:rsidR="00464650" w:rsidRPr="002E4E8F" w:rsidRDefault="00464650" w:rsidP="002E4E8F">
      <w:pPr>
        <w:ind w:left="720"/>
        <w:rPr>
          <w:sz w:val="24"/>
          <w:szCs w:val="24"/>
        </w:rPr>
      </w:pPr>
    </w:p>
    <w:p w:rsidR="00464650" w:rsidRPr="002E4E8F" w:rsidRDefault="00464650" w:rsidP="002E4E8F">
      <w:pPr>
        <w:rPr>
          <w:sz w:val="24"/>
          <w:szCs w:val="24"/>
        </w:rPr>
      </w:pPr>
      <w:r w:rsidRPr="002E4E8F">
        <w:rPr>
          <w:sz w:val="24"/>
          <w:szCs w:val="24"/>
        </w:rPr>
        <w:t>__________________________________/______________________</w:t>
      </w:r>
    </w:p>
    <w:p w:rsidR="00464650" w:rsidRPr="002E4E8F" w:rsidRDefault="00464650" w:rsidP="002E4E8F">
      <w:pPr>
        <w:rPr>
          <w:sz w:val="24"/>
          <w:szCs w:val="24"/>
        </w:rPr>
      </w:pPr>
      <w:r w:rsidRPr="002E4E8F">
        <w:rPr>
          <w:sz w:val="24"/>
          <w:szCs w:val="24"/>
        </w:rPr>
        <w:t>Parent/Guardian’s Signature Date</w:t>
      </w:r>
    </w:p>
    <w:p w:rsidR="00464650" w:rsidRPr="002E4E8F" w:rsidRDefault="00464650" w:rsidP="002E4E8F">
      <w:pPr>
        <w:ind w:left="720"/>
        <w:rPr>
          <w:sz w:val="24"/>
          <w:szCs w:val="24"/>
        </w:rPr>
      </w:pPr>
    </w:p>
    <w:p w:rsidR="00464650" w:rsidRPr="002E4E8F" w:rsidRDefault="00464650" w:rsidP="002E4E8F">
      <w:pPr>
        <w:ind w:left="720"/>
        <w:rPr>
          <w:sz w:val="24"/>
          <w:szCs w:val="24"/>
        </w:rPr>
      </w:pPr>
    </w:p>
    <w:p w:rsidR="00464650" w:rsidRPr="002E4E8F" w:rsidRDefault="00464650" w:rsidP="002E4E8F">
      <w:pPr>
        <w:ind w:left="720"/>
        <w:rPr>
          <w:sz w:val="24"/>
          <w:szCs w:val="24"/>
        </w:rPr>
      </w:pPr>
    </w:p>
    <w:p w:rsidR="00464650" w:rsidRPr="002E4E8F" w:rsidRDefault="00464650">
      <w:pPr>
        <w:rPr>
          <w:sz w:val="24"/>
          <w:szCs w:val="24"/>
        </w:rPr>
      </w:pPr>
    </w:p>
    <w:sectPr w:rsidR="00464650" w:rsidRPr="002E4E8F" w:rsidSect="00F4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E8F"/>
    <w:rsid w:val="00017715"/>
    <w:rsid w:val="002E4E8F"/>
    <w:rsid w:val="003165C7"/>
    <w:rsid w:val="003A7BDF"/>
    <w:rsid w:val="00464650"/>
    <w:rsid w:val="006F449E"/>
    <w:rsid w:val="008141A2"/>
    <w:rsid w:val="008C74E9"/>
    <w:rsid w:val="00CE6621"/>
    <w:rsid w:val="00D4204D"/>
    <w:rsid w:val="00F25171"/>
    <w:rsid w:val="00F4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4E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6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C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xonmiddle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545</Characters>
  <Application>Microsoft Office Outlook</Application>
  <DocSecurity>0</DocSecurity>
  <Lines>0</Lines>
  <Paragraphs>0</Paragraphs>
  <ScaleCrop>false</ScaleCrop>
  <Company>Onslow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karen.matthews</dc:creator>
  <cp:keywords/>
  <dc:description/>
  <cp:lastModifiedBy>karen.matthews</cp:lastModifiedBy>
  <cp:revision>2</cp:revision>
  <cp:lastPrinted>2012-08-22T17:46:00Z</cp:lastPrinted>
  <dcterms:created xsi:type="dcterms:W3CDTF">2012-08-22T16:02:00Z</dcterms:created>
  <dcterms:modified xsi:type="dcterms:W3CDTF">2012-08-22T17:46:00Z</dcterms:modified>
</cp:coreProperties>
</file>